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9043" w14:textId="77777777" w:rsidR="006B33A4" w:rsidRPr="000A0A6E" w:rsidRDefault="00614FEB" w:rsidP="00614FEB">
      <w:pPr>
        <w:wordWrap w:val="0"/>
        <w:overflowPunct w:val="0"/>
        <w:autoSpaceDE w:val="0"/>
        <w:autoSpaceDN w:val="0"/>
        <w:spacing w:after="12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pacing w:val="105"/>
          <w:sz w:val="28"/>
          <w:szCs w:val="28"/>
        </w:rPr>
        <w:t>沖縄大学</w:t>
      </w:r>
      <w:r w:rsidR="00D650DF">
        <w:rPr>
          <w:rFonts w:hint="eastAsia"/>
          <w:b/>
          <w:spacing w:val="105"/>
          <w:sz w:val="28"/>
          <w:szCs w:val="28"/>
        </w:rPr>
        <w:t xml:space="preserve">　</w:t>
      </w:r>
      <w:r w:rsidR="00663A35" w:rsidRPr="000A0A6E">
        <w:rPr>
          <w:rFonts w:hint="eastAsia"/>
          <w:b/>
          <w:spacing w:val="105"/>
          <w:sz w:val="28"/>
          <w:szCs w:val="28"/>
        </w:rPr>
        <w:t>寄附</w:t>
      </w:r>
      <w:r w:rsidR="00167D99">
        <w:rPr>
          <w:rFonts w:hint="eastAsia"/>
          <w:b/>
          <w:spacing w:val="105"/>
          <w:sz w:val="28"/>
          <w:szCs w:val="28"/>
        </w:rPr>
        <w:t>申込</w:t>
      </w:r>
      <w:r w:rsidR="006B33A4" w:rsidRPr="000A0A6E">
        <w:rPr>
          <w:rFonts w:hint="eastAsia"/>
          <w:b/>
          <w:sz w:val="28"/>
          <w:szCs w:val="28"/>
        </w:rPr>
        <w:t>書</w:t>
      </w:r>
    </w:p>
    <w:p w14:paraId="2DF3073A" w14:textId="77777777" w:rsidR="0080738B" w:rsidRPr="00167D99" w:rsidRDefault="0080738B" w:rsidP="00320E4A">
      <w:pPr>
        <w:wordWrap w:val="0"/>
        <w:overflowPunct w:val="0"/>
        <w:autoSpaceDE w:val="0"/>
        <w:autoSpaceDN w:val="0"/>
        <w:ind w:firstLineChars="100" w:firstLine="23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>学校法人沖縄大学</w:t>
      </w:r>
      <w:r w:rsidR="00B23E63" w:rsidRPr="000A0A6E">
        <w:rPr>
          <w:rFonts w:hint="eastAsia"/>
          <w:sz w:val="23"/>
          <w:szCs w:val="23"/>
        </w:rPr>
        <w:t xml:space="preserve"> </w:t>
      </w:r>
      <w:r w:rsidRPr="000A0A6E">
        <w:rPr>
          <w:rFonts w:hint="eastAsia"/>
          <w:sz w:val="23"/>
          <w:szCs w:val="23"/>
        </w:rPr>
        <w:t>理事長</w:t>
      </w:r>
      <w:r w:rsidR="006B33A4" w:rsidRPr="000A0A6E">
        <w:rPr>
          <w:rFonts w:hint="eastAsia"/>
          <w:sz w:val="23"/>
          <w:szCs w:val="23"/>
        </w:rPr>
        <w:t xml:space="preserve">　殿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7622"/>
      </w:tblGrid>
      <w:tr w:rsidR="00DD12D1" w:rsidRPr="000A0A6E" w14:paraId="44FDBF57" w14:textId="77777777" w:rsidTr="00167D99">
        <w:trPr>
          <w:trHeight w:val="435"/>
          <w:jc w:val="center"/>
        </w:trPr>
        <w:tc>
          <w:tcPr>
            <w:tcW w:w="1080" w:type="pct"/>
            <w:vAlign w:val="center"/>
          </w:tcPr>
          <w:p w14:paraId="5F68F658" w14:textId="77777777" w:rsidR="006B33A4" w:rsidRPr="000A0A6E" w:rsidRDefault="0080738B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210"/>
                <w:sz w:val="23"/>
                <w:szCs w:val="23"/>
              </w:rPr>
              <w:t>申込</w:t>
            </w:r>
            <w:r w:rsidR="006B33A4" w:rsidRPr="000A0A6E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3920" w:type="pct"/>
            <w:vAlign w:val="center"/>
          </w:tcPr>
          <w:p w14:paraId="58BF7BD0" w14:textId="77777777" w:rsidR="006B33A4" w:rsidRPr="000A0A6E" w:rsidRDefault="006B33A4" w:rsidP="00C45F9D">
            <w:pPr>
              <w:wordWrap w:val="0"/>
              <w:overflowPunct w:val="0"/>
              <w:autoSpaceDE w:val="0"/>
              <w:autoSpaceDN w:val="0"/>
              <w:ind w:firstLineChars="500" w:firstLine="115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 xml:space="preserve">年　</w:t>
            </w:r>
            <w:r w:rsidR="001C79B4" w:rsidRPr="000A0A6E">
              <w:rPr>
                <w:rFonts w:hint="eastAsia"/>
                <w:sz w:val="23"/>
                <w:szCs w:val="23"/>
              </w:rPr>
              <w:t xml:space="preserve">　</w:t>
            </w:r>
            <w:r w:rsidR="00C45F9D">
              <w:rPr>
                <w:rFonts w:hint="eastAsia"/>
                <w:sz w:val="23"/>
                <w:szCs w:val="23"/>
              </w:rPr>
              <w:t xml:space="preserve">　　</w:t>
            </w:r>
            <w:r w:rsidRPr="000A0A6E">
              <w:rPr>
                <w:rFonts w:hint="eastAsia"/>
                <w:sz w:val="23"/>
                <w:szCs w:val="23"/>
              </w:rPr>
              <w:t xml:space="preserve">月　</w:t>
            </w:r>
            <w:r w:rsidR="00273E6A" w:rsidRPr="000A0A6E">
              <w:rPr>
                <w:rFonts w:hint="eastAsia"/>
                <w:sz w:val="23"/>
                <w:szCs w:val="23"/>
              </w:rPr>
              <w:t xml:space="preserve">　</w:t>
            </w:r>
            <w:r w:rsidR="00C45F9D">
              <w:rPr>
                <w:rFonts w:hint="eastAsia"/>
                <w:sz w:val="23"/>
                <w:szCs w:val="23"/>
              </w:rPr>
              <w:t xml:space="preserve">　　</w:t>
            </w:r>
            <w:r w:rsidRPr="000A0A6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DD12D1" w:rsidRPr="000A0A6E" w14:paraId="1C0BC4B4" w14:textId="77777777" w:rsidTr="00167D99">
        <w:trPr>
          <w:cantSplit/>
          <w:trHeight w:val="441"/>
          <w:jc w:val="center"/>
        </w:trPr>
        <w:tc>
          <w:tcPr>
            <w:tcW w:w="1080" w:type="pct"/>
            <w:vAlign w:val="center"/>
          </w:tcPr>
          <w:p w14:paraId="55A25235" w14:textId="77777777" w:rsidR="00273E73" w:rsidRPr="000A0A6E" w:rsidRDefault="00273E73" w:rsidP="00DD12D1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区　　　　分</w:t>
            </w:r>
          </w:p>
        </w:tc>
        <w:tc>
          <w:tcPr>
            <w:tcW w:w="3920" w:type="pct"/>
            <w:vAlign w:val="center"/>
          </w:tcPr>
          <w:p w14:paraId="4F38A0C8" w14:textId="77777777" w:rsidR="00C36E1C" w:rsidRPr="000A0A6E" w:rsidRDefault="00930CDB" w:rsidP="00930CDB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□同窓会会員</w:t>
            </w:r>
            <w:r w:rsidR="00C36E1C" w:rsidRPr="000A0A6E">
              <w:rPr>
                <w:rFonts w:hint="eastAsia"/>
                <w:sz w:val="23"/>
                <w:szCs w:val="23"/>
              </w:rPr>
              <w:t>（　　　　　　年卒　　　　　　　部　　　　　　学科）</w:t>
            </w:r>
          </w:p>
          <w:p w14:paraId="4A7CF737" w14:textId="77777777" w:rsidR="00C36E1C" w:rsidRPr="000A0A6E" w:rsidRDefault="00930CDB" w:rsidP="00930CDB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□後援会会員(在校生父母)</w:t>
            </w:r>
            <w:r w:rsidR="00C36E1C" w:rsidRPr="000A0A6E">
              <w:rPr>
                <w:rFonts w:hint="eastAsia"/>
                <w:sz w:val="23"/>
                <w:szCs w:val="23"/>
              </w:rPr>
              <w:t>(学生氏名　　　　　　 　　　　　　　)</w:t>
            </w:r>
          </w:p>
          <w:p w14:paraId="3724DBA9" w14:textId="77777777" w:rsidR="00891BFC" w:rsidRPr="000A0A6E" w:rsidRDefault="00D5322D" w:rsidP="00C36E1C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</w:t>
            </w:r>
            <w:r w:rsidR="00681501" w:rsidRPr="000A0A6E">
              <w:rPr>
                <w:rFonts w:hint="eastAsia"/>
                <w:sz w:val="23"/>
                <w:szCs w:val="23"/>
              </w:rPr>
              <w:t>一般</w:t>
            </w:r>
            <w:r w:rsidR="00AE17AD" w:rsidRPr="000A0A6E">
              <w:rPr>
                <w:rFonts w:hint="eastAsia"/>
                <w:sz w:val="23"/>
                <w:szCs w:val="23"/>
              </w:rPr>
              <w:t>個人</w:t>
            </w:r>
            <w:r w:rsidR="00C36E1C" w:rsidRPr="000A0A6E">
              <w:rPr>
                <w:rFonts w:hint="eastAsia"/>
                <w:sz w:val="23"/>
                <w:szCs w:val="23"/>
              </w:rPr>
              <w:t xml:space="preserve">　　</w:t>
            </w:r>
            <w:r w:rsidR="00AE17AD" w:rsidRPr="000A0A6E">
              <w:rPr>
                <w:rFonts w:hint="eastAsia"/>
                <w:sz w:val="23"/>
                <w:szCs w:val="23"/>
              </w:rPr>
              <w:t>□法人・団体</w:t>
            </w:r>
            <w:r w:rsidR="00C36E1C" w:rsidRPr="000A0A6E">
              <w:rPr>
                <w:rFonts w:hint="eastAsia"/>
                <w:sz w:val="23"/>
                <w:szCs w:val="23"/>
              </w:rPr>
              <w:t xml:space="preserve">　　□本学教職員（　　　　　　年退職）</w:t>
            </w:r>
          </w:p>
        </w:tc>
      </w:tr>
      <w:tr w:rsidR="00DD12D1" w:rsidRPr="000A0A6E" w14:paraId="779A2FAE" w14:textId="77777777" w:rsidTr="00167D99">
        <w:trPr>
          <w:cantSplit/>
          <w:trHeight w:val="323"/>
          <w:jc w:val="center"/>
        </w:trPr>
        <w:tc>
          <w:tcPr>
            <w:tcW w:w="1080" w:type="pct"/>
            <w:vMerge w:val="restart"/>
            <w:vAlign w:val="center"/>
          </w:tcPr>
          <w:p w14:paraId="0A85ECDC" w14:textId="77777777"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52"/>
                <w:sz w:val="23"/>
                <w:szCs w:val="23"/>
              </w:rPr>
              <w:t>寄附者氏</w:t>
            </w:r>
            <w:r w:rsidRPr="000A0A6E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3920" w:type="pct"/>
            <w:vAlign w:val="center"/>
          </w:tcPr>
          <w:p w14:paraId="4EDC61A1" w14:textId="77777777" w:rsidR="006B33A4" w:rsidRPr="000A0A6E" w:rsidRDefault="006B33A4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(フリガナ)</w:t>
            </w:r>
          </w:p>
        </w:tc>
      </w:tr>
      <w:tr w:rsidR="003F5311" w:rsidRPr="000A0A6E" w14:paraId="21EB5683" w14:textId="77777777" w:rsidTr="00167D99">
        <w:trPr>
          <w:cantSplit/>
          <w:trHeight w:val="852"/>
          <w:jc w:val="center"/>
        </w:trPr>
        <w:tc>
          <w:tcPr>
            <w:tcW w:w="1080" w:type="pct"/>
            <w:vMerge/>
            <w:vAlign w:val="center"/>
          </w:tcPr>
          <w:p w14:paraId="71243060" w14:textId="77777777"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920" w:type="pct"/>
          </w:tcPr>
          <w:p w14:paraId="1460D0FB" w14:textId="77777777" w:rsidR="00465BA3" w:rsidRDefault="006B33A4" w:rsidP="00465BA3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(法人</w:t>
            </w:r>
            <w:r w:rsidR="00007B65" w:rsidRPr="000A0A6E">
              <w:rPr>
                <w:rFonts w:hint="eastAsia"/>
                <w:sz w:val="23"/>
                <w:szCs w:val="23"/>
              </w:rPr>
              <w:t>等</w:t>
            </w:r>
            <w:r w:rsidR="00EA14FF">
              <w:rPr>
                <w:rFonts w:hint="eastAsia"/>
                <w:sz w:val="23"/>
                <w:szCs w:val="23"/>
              </w:rPr>
              <w:t>にあっては、</w:t>
            </w:r>
            <w:r w:rsidRPr="000A0A6E">
              <w:rPr>
                <w:rFonts w:hint="eastAsia"/>
                <w:sz w:val="23"/>
                <w:szCs w:val="23"/>
              </w:rPr>
              <w:t>法人</w:t>
            </w:r>
            <w:r w:rsidR="00007B65" w:rsidRPr="000A0A6E">
              <w:rPr>
                <w:rFonts w:hint="eastAsia"/>
                <w:sz w:val="23"/>
                <w:szCs w:val="23"/>
              </w:rPr>
              <w:t>等</w:t>
            </w:r>
            <w:r w:rsidR="00EA14FF">
              <w:rPr>
                <w:rFonts w:hint="eastAsia"/>
                <w:sz w:val="23"/>
                <w:szCs w:val="23"/>
              </w:rPr>
              <w:t>名、</w:t>
            </w:r>
            <w:r w:rsidRPr="000A0A6E">
              <w:rPr>
                <w:rFonts w:hint="eastAsia"/>
                <w:sz w:val="23"/>
                <w:szCs w:val="23"/>
              </w:rPr>
              <w:t>職名及び氏名)</w:t>
            </w:r>
          </w:p>
          <w:p w14:paraId="613DFBA2" w14:textId="77777777" w:rsidR="006B33A4" w:rsidRPr="000A0A6E" w:rsidRDefault="00320E4A" w:rsidP="00A37E40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</w:t>
            </w:r>
          </w:p>
        </w:tc>
      </w:tr>
      <w:tr w:rsidR="00DD12D1" w:rsidRPr="000A0A6E" w14:paraId="404D23C8" w14:textId="77777777" w:rsidTr="00167D99">
        <w:trPr>
          <w:trHeight w:val="738"/>
          <w:jc w:val="center"/>
        </w:trPr>
        <w:tc>
          <w:tcPr>
            <w:tcW w:w="1080" w:type="pct"/>
            <w:vAlign w:val="center"/>
          </w:tcPr>
          <w:p w14:paraId="5C629F34" w14:textId="77777777"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52"/>
                <w:sz w:val="23"/>
                <w:szCs w:val="23"/>
              </w:rPr>
              <w:t>寄附者住</w:t>
            </w:r>
            <w:r w:rsidRPr="000A0A6E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3920" w:type="pct"/>
          </w:tcPr>
          <w:p w14:paraId="4E826FE5" w14:textId="77777777" w:rsidR="00273E6A" w:rsidRPr="000A0A6E" w:rsidRDefault="006B33A4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〒</w:t>
            </w:r>
          </w:p>
          <w:p w14:paraId="7D0B9481" w14:textId="77777777" w:rsidR="00273E6A" w:rsidRPr="000A0A6E" w:rsidRDefault="00273E6A" w:rsidP="00320E4A">
            <w:pPr>
              <w:wordWrap w:val="0"/>
              <w:overflowPunct w:val="0"/>
              <w:autoSpaceDE w:val="0"/>
              <w:autoSpaceDN w:val="0"/>
              <w:ind w:firstLineChars="85" w:firstLine="195"/>
              <w:rPr>
                <w:sz w:val="23"/>
                <w:szCs w:val="23"/>
              </w:rPr>
            </w:pPr>
          </w:p>
        </w:tc>
      </w:tr>
      <w:tr w:rsidR="00DD12D1" w:rsidRPr="000A0A6E" w14:paraId="7C74A1B5" w14:textId="77777777" w:rsidTr="00167D99">
        <w:trPr>
          <w:trHeight w:val="477"/>
          <w:jc w:val="center"/>
        </w:trPr>
        <w:tc>
          <w:tcPr>
            <w:tcW w:w="1080" w:type="pct"/>
            <w:vAlign w:val="center"/>
          </w:tcPr>
          <w:p w14:paraId="6A628080" w14:textId="77777777"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寄附者電話番号</w:t>
            </w:r>
          </w:p>
        </w:tc>
        <w:tc>
          <w:tcPr>
            <w:tcW w:w="3920" w:type="pct"/>
            <w:tcBorders>
              <w:bottom w:val="single" w:sz="4" w:space="0" w:color="auto"/>
            </w:tcBorders>
            <w:vAlign w:val="center"/>
          </w:tcPr>
          <w:p w14:paraId="5FE8AE53" w14:textId="77777777" w:rsidR="006B33A4" w:rsidRPr="000A0A6E" w:rsidRDefault="006B33A4" w:rsidP="00320E4A">
            <w:pPr>
              <w:wordWrap w:val="0"/>
              <w:overflowPunct w:val="0"/>
              <w:autoSpaceDE w:val="0"/>
              <w:autoSpaceDN w:val="0"/>
              <w:ind w:firstLineChars="85" w:firstLine="195"/>
              <w:jc w:val="left"/>
              <w:rPr>
                <w:sz w:val="23"/>
                <w:szCs w:val="23"/>
              </w:rPr>
            </w:pPr>
          </w:p>
        </w:tc>
      </w:tr>
      <w:tr w:rsidR="000E78FE" w:rsidRPr="000A0A6E" w14:paraId="7AF126CD" w14:textId="77777777" w:rsidTr="00320E4A">
        <w:trPr>
          <w:trHeight w:val="585"/>
          <w:jc w:val="center"/>
        </w:trPr>
        <w:tc>
          <w:tcPr>
            <w:tcW w:w="1080" w:type="pct"/>
            <w:vAlign w:val="center"/>
          </w:tcPr>
          <w:p w14:paraId="216C8AC0" w14:textId="77777777" w:rsidR="000E78FE" w:rsidRPr="000A0A6E" w:rsidRDefault="000E78FE" w:rsidP="000E78FE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105"/>
                <w:sz w:val="23"/>
                <w:szCs w:val="23"/>
              </w:rPr>
              <w:t>寄附金</w:t>
            </w:r>
            <w:r w:rsidRPr="000A0A6E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B41A" w14:textId="77777777" w:rsidR="000E78FE" w:rsidRPr="000A0A6E" w:rsidRDefault="00C45F9D" w:rsidP="00320E4A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="00CA31B5">
              <w:rPr>
                <w:rFonts w:hint="eastAsia"/>
                <w:sz w:val="23"/>
                <w:szCs w:val="23"/>
              </w:rPr>
              <w:t xml:space="preserve">　</w:t>
            </w:r>
            <w:r w:rsidR="000E78FE" w:rsidRPr="000A0A6E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A633DE" w:rsidRPr="000A0A6E" w14:paraId="44FB7DFD" w14:textId="77777777" w:rsidTr="00D650DF">
        <w:trPr>
          <w:trHeight w:val="1541"/>
          <w:jc w:val="center"/>
        </w:trPr>
        <w:tc>
          <w:tcPr>
            <w:tcW w:w="1080" w:type="pct"/>
            <w:vMerge w:val="restart"/>
            <w:vAlign w:val="center"/>
          </w:tcPr>
          <w:p w14:paraId="106A931E" w14:textId="77777777" w:rsidR="00A633DE" w:rsidRPr="000A0A6E" w:rsidRDefault="00A633DE" w:rsidP="000E78FE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>
              <w:rPr>
                <w:rFonts w:hint="eastAsia"/>
                <w:spacing w:val="105"/>
                <w:sz w:val="23"/>
                <w:szCs w:val="23"/>
              </w:rPr>
              <w:t>振込先</w:t>
            </w:r>
          </w:p>
        </w:tc>
        <w:tc>
          <w:tcPr>
            <w:tcW w:w="392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39A9720" w14:textId="77777777"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CB7A2E">
              <w:rPr>
                <w:rFonts w:hint="eastAsia"/>
                <w:spacing w:val="120"/>
                <w:kern w:val="0"/>
                <w:szCs w:val="21"/>
                <w:fitText w:val="1610" w:id="1541074180"/>
              </w:rPr>
              <w:t>琉球銀</w:t>
            </w:r>
            <w:r w:rsidRPr="00CB7A2E">
              <w:rPr>
                <w:rFonts w:hint="eastAsia"/>
                <w:spacing w:val="22"/>
                <w:kern w:val="0"/>
                <w:szCs w:val="21"/>
                <w:fitText w:val="1610" w:id="1541074180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寄宮支店　　　　　 口座番号：８９４５４６</w:t>
            </w:r>
          </w:p>
          <w:p w14:paraId="3CA48D6D" w14:textId="77777777"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CB7A2E">
              <w:rPr>
                <w:rFonts w:hint="eastAsia"/>
                <w:spacing w:val="120"/>
                <w:kern w:val="0"/>
                <w:szCs w:val="21"/>
                <w:fitText w:val="1610" w:id="1541074179"/>
              </w:rPr>
              <w:t>沖縄銀</w:t>
            </w:r>
            <w:r w:rsidRPr="00CB7A2E">
              <w:rPr>
                <w:rFonts w:hint="eastAsia"/>
                <w:spacing w:val="22"/>
                <w:kern w:val="0"/>
                <w:szCs w:val="21"/>
                <w:fitText w:val="1610" w:id="1541074179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識名支店　　　　　 口座番号：１５３０４５２</w:t>
            </w:r>
          </w:p>
          <w:p w14:paraId="0FD27088" w14:textId="77777777"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CB7A2E">
              <w:rPr>
                <w:rFonts w:hint="eastAsia"/>
                <w:spacing w:val="30"/>
                <w:kern w:val="0"/>
                <w:szCs w:val="21"/>
                <w:fitText w:val="1610" w:id="1541074178"/>
              </w:rPr>
              <w:t>沖縄海邦銀</w:t>
            </w:r>
            <w:r w:rsidRPr="00CB7A2E">
              <w:rPr>
                <w:rFonts w:hint="eastAsia"/>
                <w:spacing w:val="22"/>
                <w:kern w:val="0"/>
                <w:szCs w:val="21"/>
                <w:fitText w:val="1610" w:id="1541074178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寄宮支店　　　　　 口座番号：０６５５２４４</w:t>
            </w:r>
          </w:p>
          <w:p w14:paraId="1733D465" w14:textId="77777777"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CB7A2E">
              <w:rPr>
                <w:rFonts w:hint="eastAsia"/>
                <w:spacing w:val="30"/>
                <w:kern w:val="0"/>
                <w:szCs w:val="21"/>
                <w:fitText w:val="1610" w:id="1541074177"/>
              </w:rPr>
              <w:t>ゆうちょ銀</w:t>
            </w:r>
            <w:r w:rsidRPr="00CB7A2E">
              <w:rPr>
                <w:rFonts w:hint="eastAsia"/>
                <w:spacing w:val="22"/>
                <w:kern w:val="0"/>
                <w:szCs w:val="21"/>
                <w:fitText w:val="1610" w:id="1541074177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pacing w:val="31"/>
                <w:kern w:val="0"/>
                <w:szCs w:val="21"/>
                <w:fitText w:val="920" w:id="1541071361"/>
              </w:rPr>
              <w:t>店番70</w:t>
            </w:r>
            <w:r w:rsidRPr="00D650DF">
              <w:rPr>
                <w:rFonts w:hint="eastAsia"/>
                <w:spacing w:val="-1"/>
                <w:kern w:val="0"/>
                <w:szCs w:val="21"/>
                <w:fitText w:val="920" w:id="1541071361"/>
              </w:rPr>
              <w:t>8</w:t>
            </w:r>
            <w:r w:rsidRPr="00D650DF">
              <w:rPr>
                <w:rFonts w:hint="eastAsia"/>
                <w:szCs w:val="21"/>
              </w:rPr>
              <w:t xml:space="preserve">　　　　　口座番号：１７５７５５０</w:t>
            </w:r>
          </w:p>
          <w:p w14:paraId="3A67E901" w14:textId="77777777"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CB7A2E">
              <w:rPr>
                <w:rFonts w:hint="eastAsia"/>
                <w:spacing w:val="30"/>
                <w:kern w:val="0"/>
                <w:szCs w:val="21"/>
                <w:fitText w:val="1610" w:id="1541074176"/>
              </w:rPr>
              <w:t>コザ信用金</w:t>
            </w:r>
            <w:r w:rsidRPr="00CB7A2E">
              <w:rPr>
                <w:rFonts w:hint="eastAsia"/>
                <w:spacing w:val="22"/>
                <w:kern w:val="0"/>
                <w:szCs w:val="21"/>
                <w:fitText w:val="1610" w:id="1541074176"/>
              </w:rPr>
              <w:t>庫</w:t>
            </w:r>
            <w:r w:rsidRPr="00D650DF">
              <w:rPr>
                <w:rFonts w:hint="eastAsia"/>
                <w:szCs w:val="21"/>
              </w:rPr>
              <w:t xml:space="preserve">　那覇支店(店番017)　口座番号：２００１３４０</w:t>
            </w:r>
          </w:p>
          <w:p w14:paraId="3F629BB0" w14:textId="77777777" w:rsidR="00A633DE" w:rsidRDefault="00A633DE" w:rsidP="00A633DE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kern w:val="0"/>
                <w:szCs w:val="21"/>
              </w:rPr>
              <w:t>沖縄県労働金庫</w:t>
            </w:r>
            <w:r w:rsidRPr="00D650DF"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pacing w:val="15"/>
                <w:kern w:val="0"/>
                <w:szCs w:val="21"/>
                <w:fitText w:val="1955" w:id="1541071360"/>
              </w:rPr>
              <w:t>本店(店番号952</w:t>
            </w:r>
            <w:r w:rsidRPr="00D650DF">
              <w:rPr>
                <w:rFonts w:hint="eastAsia"/>
                <w:spacing w:val="165"/>
                <w:kern w:val="0"/>
                <w:szCs w:val="21"/>
                <w:fitText w:val="1955" w:id="1541071360"/>
              </w:rPr>
              <w:t>)</w:t>
            </w:r>
            <w:r w:rsidRPr="00D650DF">
              <w:rPr>
                <w:rFonts w:hint="eastAsia"/>
                <w:szCs w:val="21"/>
              </w:rPr>
              <w:t xml:space="preserve">　口座番号：３４３７５１９</w:t>
            </w:r>
          </w:p>
        </w:tc>
      </w:tr>
      <w:tr w:rsidR="00A633DE" w:rsidRPr="000A0A6E" w14:paraId="670A425D" w14:textId="77777777" w:rsidTr="00A633DE">
        <w:trPr>
          <w:trHeight w:val="409"/>
          <w:jc w:val="center"/>
        </w:trPr>
        <w:tc>
          <w:tcPr>
            <w:tcW w:w="1080" w:type="pct"/>
            <w:vMerge/>
            <w:vAlign w:val="center"/>
          </w:tcPr>
          <w:p w14:paraId="7F1D1E96" w14:textId="77777777" w:rsidR="00A633DE" w:rsidRDefault="00A633DE" w:rsidP="000E78FE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</w:p>
        </w:tc>
        <w:tc>
          <w:tcPr>
            <w:tcW w:w="392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2B4BDE" w14:textId="77777777" w:rsidR="00A633DE" w:rsidRDefault="001359FC" w:rsidP="001359FC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種別：普通預金　　　　口座名義：学校法人沖縄大学</w:t>
            </w:r>
          </w:p>
        </w:tc>
      </w:tr>
      <w:tr w:rsidR="000E78FE" w:rsidRPr="000A0A6E" w14:paraId="4A65018A" w14:textId="77777777" w:rsidTr="00D650DF">
        <w:trPr>
          <w:trHeight w:val="607"/>
          <w:jc w:val="center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0FA0C4E7" w14:textId="77777777" w:rsidR="000E78FE" w:rsidRPr="000E78FE" w:rsidRDefault="0003349B" w:rsidP="00C6172A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寄附金の使途</w:t>
            </w:r>
          </w:p>
        </w:tc>
        <w:tc>
          <w:tcPr>
            <w:tcW w:w="3920" w:type="pct"/>
            <w:tcBorders>
              <w:top w:val="single" w:sz="4" w:space="0" w:color="auto"/>
              <w:bottom w:val="nil"/>
            </w:tcBorders>
            <w:vAlign w:val="center"/>
          </w:tcPr>
          <w:p w14:paraId="25AE809A" w14:textId="77777777" w:rsidR="001359FC" w:rsidRPr="001359FC" w:rsidRDefault="001359FC" w:rsidP="000E78FE">
            <w:pPr>
              <w:wordWrap w:val="0"/>
              <w:overflowPunct w:val="0"/>
              <w:autoSpaceDE w:val="0"/>
              <w:autoSpaceDN w:val="0"/>
              <w:rPr>
                <w:sz w:val="8"/>
                <w:szCs w:val="23"/>
              </w:rPr>
            </w:pPr>
          </w:p>
          <w:p w14:paraId="32884DA4" w14:textId="68C79885" w:rsidR="000E78FE" w:rsidRDefault="004D1457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奨学支援　　</w:t>
            </w:r>
            <w:r w:rsidRPr="000A0A6E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学生活動支援　　</w:t>
            </w:r>
            <w:r w:rsidRPr="000A0A6E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大学に一任</w:t>
            </w:r>
          </w:p>
          <w:p w14:paraId="3217612C" w14:textId="0479F6F5" w:rsidR="00167D99" w:rsidRDefault="004D1457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その他</w:t>
            </w:r>
            <w:r w:rsidR="00167D99">
              <w:rPr>
                <w:rFonts w:hint="eastAsia"/>
                <w:sz w:val="23"/>
                <w:szCs w:val="23"/>
              </w:rPr>
              <w:t xml:space="preserve">（　　　　　　　　　　　　　　　　　　　　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="00167D99">
              <w:rPr>
                <w:rFonts w:hint="eastAsia"/>
                <w:sz w:val="23"/>
                <w:szCs w:val="23"/>
              </w:rPr>
              <w:t xml:space="preserve">　）</w:t>
            </w:r>
          </w:p>
          <w:p w14:paraId="45F7B199" w14:textId="77777777" w:rsidR="001359FC" w:rsidRPr="001359FC" w:rsidRDefault="001359FC" w:rsidP="00167D99">
            <w:pPr>
              <w:wordWrap w:val="0"/>
              <w:overflowPunct w:val="0"/>
              <w:autoSpaceDE w:val="0"/>
              <w:autoSpaceDN w:val="0"/>
              <w:rPr>
                <w:sz w:val="10"/>
                <w:szCs w:val="23"/>
              </w:rPr>
            </w:pPr>
          </w:p>
        </w:tc>
      </w:tr>
      <w:tr w:rsidR="00D650DF" w:rsidRPr="000A0A6E" w14:paraId="653D6DE1" w14:textId="77777777" w:rsidTr="00436195">
        <w:trPr>
          <w:trHeight w:val="1024"/>
          <w:jc w:val="center"/>
        </w:trPr>
        <w:tc>
          <w:tcPr>
            <w:tcW w:w="1080" w:type="pct"/>
            <w:vAlign w:val="center"/>
          </w:tcPr>
          <w:p w14:paraId="1FF8E580" w14:textId="77777777" w:rsidR="00D650DF" w:rsidRPr="000A0A6E" w:rsidRDefault="00D650DF" w:rsidP="0080738B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寄附返礼品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14:paraId="2A89153A" w14:textId="77777777" w:rsidR="00D650DF" w:rsidRPr="00D650DF" w:rsidRDefault="00D650DF" w:rsidP="00D650DF">
            <w:pPr>
              <w:wordWrap w:val="0"/>
              <w:overflowPunct w:val="0"/>
              <w:autoSpaceDE w:val="0"/>
              <w:autoSpaceDN w:val="0"/>
              <w:spacing w:afterLines="50" w:after="151"/>
              <w:jc w:val="left"/>
              <w:rPr>
                <w:sz w:val="20"/>
                <w:u w:val="single"/>
              </w:rPr>
            </w:pPr>
            <w:r w:rsidRPr="00D650DF">
              <w:rPr>
                <w:rFonts w:hint="eastAsia"/>
                <w:sz w:val="20"/>
                <w:u w:val="single"/>
              </w:rPr>
              <w:t>※5,000円以上のご寄附で１つお選びいただけます。</w:t>
            </w:r>
          </w:p>
          <w:p w14:paraId="0A9A5BE7" w14:textId="77777777" w:rsidR="00D650DF" w:rsidRDefault="00D650DF" w:rsidP="00D650DF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□謝花きっぱん店「冬瓜漬」</w:t>
            </w:r>
            <w:r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zCs w:val="21"/>
              </w:rPr>
              <w:t>□南の島恵み農園「青い塩」</w:t>
            </w:r>
            <w:r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szCs w:val="21"/>
              </w:rPr>
              <w:t>OKIDAI HONEY</w:t>
            </w:r>
          </w:p>
          <w:p w14:paraId="68000E9C" w14:textId="5F12AEBC" w:rsidR="00436195" w:rsidRPr="00D650DF" w:rsidRDefault="00436195" w:rsidP="00D650DF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FECオフィス「赤瓦焙煎珈琲」　</w:t>
            </w:r>
            <w:r w:rsidRPr="00D650D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FECオフィス</w:t>
            </w:r>
            <w:r w:rsidRPr="00D650DF">
              <w:rPr>
                <w:rFonts w:hint="eastAsia"/>
                <w:szCs w:val="21"/>
              </w:rPr>
              <w:t>「</w:t>
            </w:r>
            <w:r w:rsidRPr="00436195">
              <w:rPr>
                <w:rFonts w:hint="eastAsia"/>
                <w:szCs w:val="21"/>
              </w:rPr>
              <w:t>てーげぇースパイス</w:t>
            </w:r>
            <w:r w:rsidRPr="00D650DF">
              <w:rPr>
                <w:rFonts w:hint="eastAsia"/>
                <w:szCs w:val="21"/>
              </w:rPr>
              <w:t>」</w:t>
            </w:r>
          </w:p>
        </w:tc>
      </w:tr>
      <w:tr w:rsidR="00614FEB" w:rsidRPr="000A0A6E" w14:paraId="4419F5A5" w14:textId="77777777" w:rsidTr="00167D99">
        <w:trPr>
          <w:trHeight w:val="702"/>
          <w:jc w:val="center"/>
        </w:trPr>
        <w:tc>
          <w:tcPr>
            <w:tcW w:w="1080" w:type="pct"/>
            <w:vAlign w:val="center"/>
          </w:tcPr>
          <w:p w14:paraId="00AD5092" w14:textId="77777777" w:rsidR="00614FEB" w:rsidRPr="000A0A6E" w:rsidRDefault="00167D99" w:rsidP="0080738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寄附者氏名の大学広報</w:t>
            </w:r>
            <w:r w:rsidR="00593659">
              <w:rPr>
                <w:rFonts w:hint="eastAsia"/>
                <w:sz w:val="23"/>
                <w:szCs w:val="23"/>
              </w:rPr>
              <w:t>等</w:t>
            </w:r>
            <w:r w:rsidRPr="000A0A6E">
              <w:rPr>
                <w:rFonts w:hint="eastAsia"/>
                <w:sz w:val="23"/>
                <w:szCs w:val="23"/>
              </w:rPr>
              <w:t>での公開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14:paraId="13F89FDF" w14:textId="77777777" w:rsidR="00614FEB" w:rsidRPr="00167D99" w:rsidRDefault="00167D99" w:rsidP="00614FEB">
            <w:pPr>
              <w:wordWrap w:val="0"/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□承諾　　　　□不承諾</w:t>
            </w:r>
          </w:p>
        </w:tc>
      </w:tr>
      <w:tr w:rsidR="00DD12D1" w:rsidRPr="000A0A6E" w14:paraId="040E9D58" w14:textId="77777777" w:rsidTr="00167D99">
        <w:trPr>
          <w:trHeight w:val="708"/>
          <w:jc w:val="center"/>
        </w:trPr>
        <w:tc>
          <w:tcPr>
            <w:tcW w:w="1080" w:type="pct"/>
            <w:vAlign w:val="center"/>
          </w:tcPr>
          <w:p w14:paraId="32F192CC" w14:textId="77777777" w:rsidR="006B33A4" w:rsidRPr="000A0A6E" w:rsidRDefault="00167D99" w:rsidP="00167D99">
            <w:pPr>
              <w:overflowPunct w:val="0"/>
              <w:autoSpaceDE w:val="0"/>
              <w:autoSpaceDN w:val="0"/>
              <w:jc w:val="center"/>
              <w:rPr>
                <w:spacing w:val="21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継続寄附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14:paraId="789961CA" w14:textId="77777777" w:rsidR="00320E4A" w:rsidRPr="00320E4A" w:rsidRDefault="00320E4A" w:rsidP="00167D99">
            <w:pPr>
              <w:wordWrap w:val="0"/>
              <w:overflowPunct w:val="0"/>
              <w:autoSpaceDE w:val="0"/>
              <w:autoSpaceDN w:val="0"/>
              <w:rPr>
                <w:sz w:val="10"/>
                <w:szCs w:val="23"/>
              </w:rPr>
            </w:pPr>
          </w:p>
          <w:p w14:paraId="2F497FBD" w14:textId="77777777"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　沖大サポーターズ倶楽部に申込む</w:t>
            </w:r>
          </w:p>
          <w:p w14:paraId="31B64B28" w14:textId="77777777" w:rsidR="00167D99" w:rsidRPr="00320E4A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12"/>
                <w:szCs w:val="23"/>
              </w:rPr>
            </w:pPr>
          </w:p>
          <w:p w14:paraId="396DFAAC" w14:textId="77777777"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E4313D">
              <w:rPr>
                <w:rFonts w:hint="eastAsia"/>
                <w:sz w:val="23"/>
                <w:szCs w:val="23"/>
              </w:rPr>
              <w:t>※専用の自動振替用紙を送付します。年に１回1口5,000</w:t>
            </w:r>
            <w:r>
              <w:rPr>
                <w:rFonts w:hint="eastAsia"/>
                <w:sz w:val="23"/>
                <w:szCs w:val="23"/>
              </w:rPr>
              <w:t>円の</w:t>
            </w:r>
            <w:r w:rsidRPr="00E4313D">
              <w:rPr>
                <w:rFonts w:hint="eastAsia"/>
                <w:sz w:val="23"/>
                <w:szCs w:val="23"/>
              </w:rPr>
              <w:t>継続寄附</w:t>
            </w:r>
          </w:p>
          <w:p w14:paraId="4B367AB7" w14:textId="77777777" w:rsidR="006B33A4" w:rsidRP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E4313D">
              <w:rPr>
                <w:rFonts w:hint="eastAsia"/>
                <w:sz w:val="23"/>
                <w:szCs w:val="23"/>
              </w:rPr>
              <w:t>（自動振替）で、図書館・体育館利用等の優遇特典つき</w:t>
            </w:r>
            <w:r>
              <w:rPr>
                <w:rFonts w:hint="eastAsia"/>
                <w:sz w:val="23"/>
                <w:szCs w:val="23"/>
              </w:rPr>
              <w:t>です。</w:t>
            </w:r>
          </w:p>
        </w:tc>
      </w:tr>
      <w:tr w:rsidR="00DD12D1" w:rsidRPr="000A0A6E" w14:paraId="120542CA" w14:textId="77777777" w:rsidTr="00320E4A">
        <w:trPr>
          <w:trHeight w:val="507"/>
          <w:jc w:val="center"/>
        </w:trPr>
        <w:tc>
          <w:tcPr>
            <w:tcW w:w="1080" w:type="pct"/>
            <w:vAlign w:val="center"/>
          </w:tcPr>
          <w:p w14:paraId="3FB6EACC" w14:textId="77777777" w:rsidR="006B33A4" w:rsidRPr="000A0A6E" w:rsidRDefault="00167D99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3920" w:type="pct"/>
            <w:vAlign w:val="center"/>
          </w:tcPr>
          <w:p w14:paraId="675A65EE" w14:textId="77777777" w:rsidR="00273E6A" w:rsidRPr="000A0A6E" w:rsidRDefault="00273E6A" w:rsidP="00320E4A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</w:tbl>
    <w:p w14:paraId="6EE0055D" w14:textId="77777777" w:rsidR="00681501" w:rsidRPr="000A0A6E" w:rsidRDefault="006B33A4" w:rsidP="00C463A8">
      <w:pPr>
        <w:wordWrap w:val="0"/>
        <w:overflowPunct w:val="0"/>
        <w:autoSpaceDE w:val="0"/>
        <w:autoSpaceDN w:val="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 xml:space="preserve">　</w:t>
      </w:r>
      <w:r w:rsidR="00356C89" w:rsidRPr="000A0A6E">
        <w:rPr>
          <w:rFonts w:hint="eastAsia"/>
          <w:sz w:val="23"/>
          <w:szCs w:val="23"/>
        </w:rPr>
        <w:t xml:space="preserve">　　　　　　　　　　　　　　　　　　　※　該当する□欄をチェック</w:t>
      </w:r>
      <w:r w:rsidR="00356C89" w:rsidRPr="000A0A6E">
        <w:rPr>
          <w:sz w:val="23"/>
          <w:szCs w:val="23"/>
        </w:rPr>
        <w:t>(</w:t>
      </w:r>
      <w:r w:rsidR="00D650DF">
        <w:rPr>
          <w:rFonts w:hint="eastAsia"/>
          <w:sz w:val="23"/>
          <w:szCs w:val="23"/>
        </w:rPr>
        <w:t>☑</w:t>
      </w:r>
      <w:r w:rsidR="00356C89" w:rsidRPr="000A0A6E">
        <w:rPr>
          <w:sz w:val="23"/>
          <w:szCs w:val="23"/>
        </w:rPr>
        <w:t>)</w:t>
      </w:r>
      <w:r w:rsidR="00356C89" w:rsidRPr="000A0A6E">
        <w:rPr>
          <w:rFonts w:hint="eastAsia"/>
          <w:sz w:val="23"/>
          <w:szCs w:val="23"/>
        </w:rPr>
        <w:t>してください。</w:t>
      </w:r>
    </w:p>
    <w:p w14:paraId="233AB3A7" w14:textId="77777777" w:rsidR="006B33A4" w:rsidRPr="000A0A6E" w:rsidRDefault="00AA335F" w:rsidP="000E78FE">
      <w:pPr>
        <w:wordWrap w:val="0"/>
        <w:overflowPunct w:val="0"/>
        <w:autoSpaceDE w:val="0"/>
        <w:autoSpaceDN w:val="0"/>
        <w:ind w:leftChars="100" w:left="210"/>
        <w:rPr>
          <w:sz w:val="18"/>
          <w:szCs w:val="18"/>
        </w:rPr>
      </w:pPr>
      <w:r w:rsidRPr="000A0A6E">
        <w:rPr>
          <w:rFonts w:hint="eastAsia"/>
          <w:sz w:val="18"/>
          <w:szCs w:val="18"/>
        </w:rPr>
        <w:t>【</w:t>
      </w:r>
      <w:r w:rsidR="006B33A4" w:rsidRPr="000A0A6E">
        <w:rPr>
          <w:rFonts w:hint="eastAsia"/>
          <w:sz w:val="18"/>
          <w:szCs w:val="18"/>
        </w:rPr>
        <w:t>個人情報の取扱いについて</w:t>
      </w:r>
      <w:r w:rsidRPr="000A0A6E">
        <w:rPr>
          <w:rFonts w:hint="eastAsia"/>
          <w:sz w:val="18"/>
          <w:szCs w:val="18"/>
        </w:rPr>
        <w:t>】</w:t>
      </w:r>
      <w:r w:rsidR="00DD12D1" w:rsidRPr="000A0A6E">
        <w:rPr>
          <w:rFonts w:hint="eastAsia"/>
          <w:sz w:val="18"/>
          <w:szCs w:val="18"/>
        </w:rPr>
        <w:t>寄附者の氏名・</w:t>
      </w:r>
      <w:r w:rsidR="006B33A4" w:rsidRPr="000A0A6E">
        <w:rPr>
          <w:rFonts w:hint="eastAsia"/>
          <w:sz w:val="18"/>
          <w:szCs w:val="18"/>
        </w:rPr>
        <w:t>住所及び</w:t>
      </w:r>
      <w:r w:rsidR="005123AC" w:rsidRPr="000A0A6E">
        <w:rPr>
          <w:rFonts w:hint="eastAsia"/>
          <w:sz w:val="18"/>
          <w:szCs w:val="18"/>
        </w:rPr>
        <w:t>電話番号については、</w:t>
      </w:r>
      <w:r w:rsidRPr="000A0A6E">
        <w:rPr>
          <w:rFonts w:hint="eastAsia"/>
          <w:sz w:val="18"/>
          <w:szCs w:val="18"/>
        </w:rPr>
        <w:t>寄附金の受入手続の目的で利用するものであり、</w:t>
      </w:r>
      <w:r w:rsidR="00356C89" w:rsidRPr="000A0A6E">
        <w:rPr>
          <w:rFonts w:hint="eastAsia"/>
          <w:sz w:val="18"/>
          <w:szCs w:val="18"/>
        </w:rPr>
        <w:t>それ</w:t>
      </w:r>
      <w:r w:rsidR="005123AC" w:rsidRPr="000A0A6E">
        <w:rPr>
          <w:rFonts w:hint="eastAsia"/>
          <w:sz w:val="18"/>
          <w:szCs w:val="18"/>
        </w:rPr>
        <w:t>以外の目的で本人の同意なく利用し、</w:t>
      </w:r>
      <w:r w:rsidR="006B33A4" w:rsidRPr="000A0A6E">
        <w:rPr>
          <w:rFonts w:hint="eastAsia"/>
          <w:sz w:val="18"/>
          <w:szCs w:val="18"/>
        </w:rPr>
        <w:t>又は第三者へ提供することはありません。</w:t>
      </w:r>
      <w:r w:rsidR="00F00B22" w:rsidRPr="000A0A6E">
        <w:rPr>
          <w:rFonts w:hint="eastAsia"/>
          <w:sz w:val="18"/>
          <w:szCs w:val="18"/>
        </w:rPr>
        <w:t>ただし、ご承諾いただいた場合、</w:t>
      </w:r>
      <w:r w:rsidR="00356C89" w:rsidRPr="000A0A6E">
        <w:rPr>
          <w:rFonts w:hint="eastAsia"/>
          <w:sz w:val="18"/>
          <w:szCs w:val="18"/>
        </w:rPr>
        <w:t>ご芳名を沖縄大学広報へ掲載させて頂きます。</w:t>
      </w:r>
    </w:p>
    <w:p w14:paraId="1E0AD2AE" w14:textId="77777777" w:rsidR="00AA335F" w:rsidRPr="00C216C7" w:rsidRDefault="00C463A8" w:rsidP="000A0A6E">
      <w:pPr>
        <w:autoSpaceDE w:val="0"/>
        <w:autoSpaceDN w:val="0"/>
        <w:ind w:firstLineChars="200" w:firstLine="462"/>
        <w:rPr>
          <w:b/>
          <w:sz w:val="23"/>
          <w:szCs w:val="23"/>
          <w:u w:val="single"/>
        </w:rPr>
      </w:pPr>
      <w:r w:rsidRPr="00C216C7">
        <w:rPr>
          <w:rFonts w:hint="eastAsia"/>
          <w:b/>
          <w:sz w:val="23"/>
          <w:szCs w:val="23"/>
          <w:u w:val="single"/>
        </w:rPr>
        <w:t>必要事項をご記入の上、下記担当部署まで</w:t>
      </w:r>
      <w:r w:rsidR="00B92F84" w:rsidRPr="00C216C7">
        <w:rPr>
          <w:rFonts w:hint="eastAsia"/>
          <w:b/>
          <w:sz w:val="23"/>
          <w:szCs w:val="23"/>
          <w:u w:val="single"/>
        </w:rPr>
        <w:t>郵送・ＦＡＸ又はＥメール</w:t>
      </w:r>
      <w:r w:rsidR="00FA3DE0" w:rsidRPr="00C216C7">
        <w:rPr>
          <w:rFonts w:hint="eastAsia"/>
          <w:b/>
          <w:sz w:val="23"/>
          <w:szCs w:val="23"/>
          <w:u w:val="single"/>
        </w:rPr>
        <w:t>でお送りください。</w:t>
      </w:r>
    </w:p>
    <w:p w14:paraId="20411BDA" w14:textId="77777777" w:rsidR="00C463A8" w:rsidRDefault="00AA335F" w:rsidP="000A0A6E">
      <w:pPr>
        <w:autoSpaceDE w:val="0"/>
        <w:autoSpaceDN w:val="0"/>
        <w:ind w:leftChars="100" w:left="210" w:firstLineChars="100" w:firstLine="23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>ご入金を確認</w:t>
      </w:r>
      <w:r w:rsidR="00FA3DE0" w:rsidRPr="000A0A6E">
        <w:rPr>
          <w:rFonts w:hint="eastAsia"/>
          <w:sz w:val="23"/>
          <w:szCs w:val="23"/>
        </w:rPr>
        <w:t>次第</w:t>
      </w:r>
      <w:r w:rsidRPr="000A0A6E">
        <w:rPr>
          <w:rFonts w:hint="eastAsia"/>
          <w:sz w:val="23"/>
          <w:szCs w:val="23"/>
        </w:rPr>
        <w:t>、</w:t>
      </w:r>
      <w:r w:rsidR="00FA3DE0" w:rsidRPr="000A0A6E">
        <w:rPr>
          <w:rFonts w:hint="eastAsia"/>
          <w:sz w:val="23"/>
          <w:szCs w:val="23"/>
        </w:rPr>
        <w:t>「寄附金領収証</w:t>
      </w:r>
      <w:r w:rsidR="00B92F84" w:rsidRPr="000A0A6E">
        <w:rPr>
          <w:rFonts w:hint="eastAsia"/>
          <w:sz w:val="23"/>
          <w:szCs w:val="23"/>
        </w:rPr>
        <w:t>」を送付いたし</w:t>
      </w:r>
      <w:r w:rsidR="00C463A8" w:rsidRPr="000A0A6E">
        <w:rPr>
          <w:rFonts w:hint="eastAsia"/>
          <w:sz w:val="23"/>
          <w:szCs w:val="23"/>
        </w:rPr>
        <w:t>ます。</w:t>
      </w:r>
    </w:p>
    <w:p w14:paraId="7CD64E56" w14:textId="77777777" w:rsidR="00EA14FF" w:rsidRPr="00EA14FF" w:rsidRDefault="00EA14FF" w:rsidP="00EC315B">
      <w:pPr>
        <w:overflowPunct w:val="0"/>
        <w:autoSpaceDE w:val="0"/>
        <w:autoSpaceDN w:val="0"/>
        <w:ind w:right="880"/>
        <w:jc w:val="right"/>
        <w:rPr>
          <w:sz w:val="23"/>
          <w:szCs w:val="23"/>
        </w:rPr>
      </w:pPr>
      <w:r w:rsidRPr="00EA14FF">
        <w:rPr>
          <w:rFonts w:hint="eastAsia"/>
          <w:sz w:val="23"/>
          <w:szCs w:val="23"/>
        </w:rPr>
        <w:t>沖縄大学　経営企画室</w:t>
      </w:r>
      <w:r>
        <w:rPr>
          <w:rFonts w:hint="eastAsia"/>
          <w:sz w:val="23"/>
          <w:szCs w:val="23"/>
        </w:rPr>
        <w:t xml:space="preserve">　</w:t>
      </w:r>
      <w:r w:rsidRPr="00EA14FF">
        <w:rPr>
          <w:rFonts w:hint="eastAsia"/>
          <w:sz w:val="23"/>
          <w:szCs w:val="23"/>
        </w:rPr>
        <w:t>〒９０２－８５２１　沖縄県那覇市字国場５５５番地</w:t>
      </w:r>
    </w:p>
    <w:p w14:paraId="448838C5" w14:textId="77777777" w:rsidR="00EA14FF" w:rsidRPr="00EA14FF" w:rsidRDefault="00E4313D" w:rsidP="00E4313D">
      <w:pPr>
        <w:overflowPunct w:val="0"/>
        <w:autoSpaceDE w:val="0"/>
        <w:autoSpaceDN w:val="0"/>
        <w:ind w:right="880"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ＴＥＬ：（０９８）８３２－２９１０</w:t>
      </w:r>
      <w:r w:rsidR="00EA14FF">
        <w:rPr>
          <w:rFonts w:hint="eastAsia"/>
          <w:sz w:val="23"/>
          <w:szCs w:val="23"/>
        </w:rPr>
        <w:t>／</w:t>
      </w:r>
      <w:r>
        <w:rPr>
          <w:rFonts w:hint="eastAsia"/>
          <w:sz w:val="23"/>
          <w:szCs w:val="23"/>
        </w:rPr>
        <w:t>ＦＡＸ</w:t>
      </w:r>
      <w:r w:rsidR="00EA14FF" w:rsidRPr="00EA14FF">
        <w:rPr>
          <w:rFonts w:hint="eastAsia"/>
          <w:sz w:val="23"/>
          <w:szCs w:val="23"/>
        </w:rPr>
        <w:t>：（０９８）８３２－００８３</w:t>
      </w:r>
    </w:p>
    <w:p w14:paraId="38F6BD67" w14:textId="77777777" w:rsidR="003F5311" w:rsidRPr="000A0A6E" w:rsidRDefault="00EA14FF" w:rsidP="00E4313D">
      <w:pPr>
        <w:overflowPunct w:val="0"/>
        <w:autoSpaceDE w:val="0"/>
        <w:autoSpaceDN w:val="0"/>
        <w:ind w:right="880" w:firstLineChars="400" w:firstLine="920"/>
        <w:rPr>
          <w:sz w:val="23"/>
          <w:szCs w:val="23"/>
        </w:rPr>
      </w:pPr>
      <w:r w:rsidRPr="00EA14FF">
        <w:rPr>
          <w:rFonts w:hint="eastAsia"/>
          <w:sz w:val="23"/>
          <w:szCs w:val="23"/>
        </w:rPr>
        <w:t>E-mail：　keiei@okinawa-u.ac.jp</w:t>
      </w:r>
    </w:p>
    <w:sectPr w:rsidR="003F5311" w:rsidRPr="000A0A6E" w:rsidSect="00A633DE">
      <w:footerReference w:type="default" r:id="rId8"/>
      <w:pgSz w:w="11906" w:h="16838" w:code="9"/>
      <w:pgMar w:top="1134" w:right="1077" w:bottom="1440" w:left="1077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8E7" w14:textId="77777777" w:rsidR="00EE7A66" w:rsidRDefault="00EE7A66">
      <w:r>
        <w:separator/>
      </w:r>
    </w:p>
  </w:endnote>
  <w:endnote w:type="continuationSeparator" w:id="0">
    <w:p w14:paraId="320D93A8" w14:textId="77777777" w:rsidR="00EE7A66" w:rsidRDefault="00EE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C84B" w14:textId="77777777" w:rsidR="00EA14FF" w:rsidRPr="00E4313D" w:rsidRDefault="00E4313D" w:rsidP="00E4313D">
    <w:pPr>
      <w:pStyle w:val="a4"/>
    </w:pPr>
    <w:r>
      <w:t xml:space="preserve">　　　　　　　　　　　　　　　　　　　　　　　　　　　　　　　　　　　</w:t>
    </w:r>
    <w:r w:rsidR="00CD320F">
      <w:rPr>
        <w:noProof/>
      </w:rPr>
      <w:drawing>
        <wp:inline distT="0" distB="0" distL="0" distR="0" wp14:anchorId="2B68785F" wp14:editId="61DE9399">
          <wp:extent cx="1371600" cy="409575"/>
          <wp:effectExtent l="0" t="0" r="0" b="9525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54DE" w14:textId="77777777" w:rsidR="00EE7A66" w:rsidRDefault="00EE7A66">
      <w:r>
        <w:separator/>
      </w:r>
    </w:p>
  </w:footnote>
  <w:footnote w:type="continuationSeparator" w:id="0">
    <w:p w14:paraId="7C47537F" w14:textId="77777777" w:rsidR="00EE7A66" w:rsidRDefault="00EE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51F"/>
    <w:multiLevelType w:val="hybridMultilevel"/>
    <w:tmpl w:val="6F8E34D4"/>
    <w:lvl w:ilvl="0" w:tplc="2A183BB2">
      <w:start w:val="2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20CD239F"/>
    <w:multiLevelType w:val="hybridMultilevel"/>
    <w:tmpl w:val="87C64194"/>
    <w:lvl w:ilvl="0" w:tplc="8C8ECF7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D790073"/>
    <w:multiLevelType w:val="hybridMultilevel"/>
    <w:tmpl w:val="CA966DEA"/>
    <w:lvl w:ilvl="0" w:tplc="47DC32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715083843">
    <w:abstractNumId w:val="2"/>
  </w:num>
  <w:num w:numId="2" w16cid:durableId="1299068161">
    <w:abstractNumId w:val="0"/>
  </w:num>
  <w:num w:numId="3" w16cid:durableId="63675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C"/>
    <w:rsid w:val="00007B65"/>
    <w:rsid w:val="00017E46"/>
    <w:rsid w:val="0003349B"/>
    <w:rsid w:val="000604B5"/>
    <w:rsid w:val="000650B2"/>
    <w:rsid w:val="00066AC7"/>
    <w:rsid w:val="000930BF"/>
    <w:rsid w:val="000A0A6E"/>
    <w:rsid w:val="000E78FE"/>
    <w:rsid w:val="00114131"/>
    <w:rsid w:val="001359FC"/>
    <w:rsid w:val="00167D99"/>
    <w:rsid w:val="001C79B4"/>
    <w:rsid w:val="001E20E2"/>
    <w:rsid w:val="001E6BB3"/>
    <w:rsid w:val="00205154"/>
    <w:rsid w:val="002059DE"/>
    <w:rsid w:val="002206A0"/>
    <w:rsid w:val="00223E5A"/>
    <w:rsid w:val="0025514F"/>
    <w:rsid w:val="00273E6A"/>
    <w:rsid w:val="00273E73"/>
    <w:rsid w:val="002A48DE"/>
    <w:rsid w:val="002F1CE1"/>
    <w:rsid w:val="002F32F7"/>
    <w:rsid w:val="00320E4A"/>
    <w:rsid w:val="00344ED3"/>
    <w:rsid w:val="00356C89"/>
    <w:rsid w:val="0037069F"/>
    <w:rsid w:val="0039337F"/>
    <w:rsid w:val="003B42C0"/>
    <w:rsid w:val="003F459C"/>
    <w:rsid w:val="003F5311"/>
    <w:rsid w:val="00424876"/>
    <w:rsid w:val="0043257E"/>
    <w:rsid w:val="00436195"/>
    <w:rsid w:val="00465BA3"/>
    <w:rsid w:val="00492B02"/>
    <w:rsid w:val="004A6F0E"/>
    <w:rsid w:val="004D1457"/>
    <w:rsid w:val="0050616F"/>
    <w:rsid w:val="005123AC"/>
    <w:rsid w:val="00557AC6"/>
    <w:rsid w:val="005738FC"/>
    <w:rsid w:val="00593659"/>
    <w:rsid w:val="005B2088"/>
    <w:rsid w:val="005B6D27"/>
    <w:rsid w:val="00614FEB"/>
    <w:rsid w:val="00663A35"/>
    <w:rsid w:val="00681501"/>
    <w:rsid w:val="006B33A4"/>
    <w:rsid w:val="006B5F3A"/>
    <w:rsid w:val="007025E5"/>
    <w:rsid w:val="007304D3"/>
    <w:rsid w:val="00743059"/>
    <w:rsid w:val="007502B5"/>
    <w:rsid w:val="00792302"/>
    <w:rsid w:val="007927DE"/>
    <w:rsid w:val="00792D94"/>
    <w:rsid w:val="00796245"/>
    <w:rsid w:val="007A2D53"/>
    <w:rsid w:val="007B5908"/>
    <w:rsid w:val="007D2A72"/>
    <w:rsid w:val="0080704B"/>
    <w:rsid w:val="0080738B"/>
    <w:rsid w:val="008228DB"/>
    <w:rsid w:val="00825A91"/>
    <w:rsid w:val="008515D3"/>
    <w:rsid w:val="00891BFC"/>
    <w:rsid w:val="008F7EB6"/>
    <w:rsid w:val="0092420E"/>
    <w:rsid w:val="00930CDB"/>
    <w:rsid w:val="009633A7"/>
    <w:rsid w:val="009A0F57"/>
    <w:rsid w:val="009B121B"/>
    <w:rsid w:val="009B4612"/>
    <w:rsid w:val="00A02579"/>
    <w:rsid w:val="00A36C10"/>
    <w:rsid w:val="00A37E40"/>
    <w:rsid w:val="00A57B9F"/>
    <w:rsid w:val="00A633DE"/>
    <w:rsid w:val="00AA335F"/>
    <w:rsid w:val="00AE17AD"/>
    <w:rsid w:val="00AE5A26"/>
    <w:rsid w:val="00B23E63"/>
    <w:rsid w:val="00B64C1D"/>
    <w:rsid w:val="00B92F84"/>
    <w:rsid w:val="00BA4166"/>
    <w:rsid w:val="00BF7D56"/>
    <w:rsid w:val="00C216C7"/>
    <w:rsid w:val="00C36E1C"/>
    <w:rsid w:val="00C45F9D"/>
    <w:rsid w:val="00C463A8"/>
    <w:rsid w:val="00C46EC5"/>
    <w:rsid w:val="00C604B3"/>
    <w:rsid w:val="00C6172A"/>
    <w:rsid w:val="00C700B2"/>
    <w:rsid w:val="00C7703B"/>
    <w:rsid w:val="00CA31B5"/>
    <w:rsid w:val="00CB163C"/>
    <w:rsid w:val="00CB7A2E"/>
    <w:rsid w:val="00CC1F39"/>
    <w:rsid w:val="00CD320F"/>
    <w:rsid w:val="00CE3E8B"/>
    <w:rsid w:val="00D12D65"/>
    <w:rsid w:val="00D5322D"/>
    <w:rsid w:val="00D650DF"/>
    <w:rsid w:val="00D7778A"/>
    <w:rsid w:val="00DB6EF3"/>
    <w:rsid w:val="00DD12D1"/>
    <w:rsid w:val="00E25079"/>
    <w:rsid w:val="00E3660D"/>
    <w:rsid w:val="00E4313D"/>
    <w:rsid w:val="00E52637"/>
    <w:rsid w:val="00E6087D"/>
    <w:rsid w:val="00EA14FF"/>
    <w:rsid w:val="00EA2D91"/>
    <w:rsid w:val="00EB1C9B"/>
    <w:rsid w:val="00EC2B8A"/>
    <w:rsid w:val="00EC315B"/>
    <w:rsid w:val="00EE7A66"/>
    <w:rsid w:val="00F00B22"/>
    <w:rsid w:val="00F53339"/>
    <w:rsid w:val="00F651B2"/>
    <w:rsid w:val="00FA3DE0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83893"/>
  <w15:docId w15:val="{7A6B9D0D-E276-4863-888E-ED9F9F2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3706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37069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3F53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F53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E7B4-2CFC-43F2-8EF2-A6EEFEC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別記様式第1号(第5条関係)</vt:lpstr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creator>事務</dc:creator>
  <cp:lastModifiedBy>金城 直樹</cp:lastModifiedBy>
  <cp:revision>4</cp:revision>
  <cp:lastPrinted>2023-12-12T04:14:00Z</cp:lastPrinted>
  <dcterms:created xsi:type="dcterms:W3CDTF">2023-07-06T05:43:00Z</dcterms:created>
  <dcterms:modified xsi:type="dcterms:W3CDTF">2023-12-13T05:43:00Z</dcterms:modified>
</cp:coreProperties>
</file>